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E730" w14:textId="57F0958A" w:rsidR="00061E5D" w:rsidRDefault="00061E5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Imię i Nazwisko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Miejscowość, data</w:t>
      </w:r>
    </w:p>
    <w:p w14:paraId="2E2FCB82" w14:textId="77777777" w:rsidR="00061E5D" w:rsidRDefault="00061E5D">
      <w:pPr>
        <w:pStyle w:val="Standard"/>
        <w:rPr>
          <w:rFonts w:ascii="Calibri" w:hAnsi="Calibri"/>
          <w:sz w:val="20"/>
          <w:szCs w:val="20"/>
        </w:rPr>
      </w:pPr>
    </w:p>
    <w:p w14:paraId="286F7ED6" w14:textId="6300BBC1" w:rsidR="007F3FD3" w:rsidRDefault="00061E5D">
      <w:pPr>
        <w:pStyle w:val="Standard"/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…………………………………………………….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  <w:r w:rsidR="001E657D">
        <w:rPr>
          <w:rFonts w:ascii="Calibri" w:hAnsi="Calibri"/>
          <w:sz w:val="20"/>
          <w:szCs w:val="20"/>
        </w:rPr>
        <w:tab/>
      </w:r>
    </w:p>
    <w:p w14:paraId="2561C12F" w14:textId="77777777" w:rsidR="00061E5D" w:rsidRDefault="00061E5D" w:rsidP="00061E5D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sz w:val="20"/>
          <w:szCs w:val="20"/>
        </w:rPr>
        <w:t>Miejscowość, adres</w:t>
      </w:r>
      <w:r w:rsidRPr="00061E5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01449E06" w14:textId="323CE119" w:rsidR="00061E5D" w:rsidRDefault="00061E5D" w:rsidP="00061E5D">
      <w:pPr>
        <w:pStyle w:val="Standard"/>
        <w:ind w:left="5672" w:firstLine="709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</w:rPr>
        <w:t>Numer PESEL:</w:t>
      </w:r>
    </w:p>
    <w:p w14:paraId="29FC22B5" w14:textId="2068410D" w:rsidR="00061E5D" w:rsidRDefault="00061E5D" w:rsidP="00061E5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99E72" wp14:editId="70D1972D">
                <wp:simplePos x="0" y="0"/>
                <wp:positionH relativeFrom="column">
                  <wp:posOffset>4370070</wp:posOffset>
                </wp:positionH>
                <wp:positionV relativeFrom="paragraph">
                  <wp:posOffset>81915</wp:posOffset>
                </wp:positionV>
                <wp:extent cx="190500" cy="213360"/>
                <wp:effectExtent l="0" t="0" r="1905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004D" id="Prostokąt 1" o:spid="_x0000_s1026" style="position:absolute;margin-left:344.1pt;margin-top:6.45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ABD83" wp14:editId="33A1938F">
                <wp:simplePos x="0" y="0"/>
                <wp:positionH relativeFrom="column">
                  <wp:posOffset>4591050</wp:posOffset>
                </wp:positionH>
                <wp:positionV relativeFrom="paragraph">
                  <wp:posOffset>81915</wp:posOffset>
                </wp:positionV>
                <wp:extent cx="190500" cy="213360"/>
                <wp:effectExtent l="0" t="0" r="1905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E327" id="Prostokąt 2" o:spid="_x0000_s1026" style="position:absolute;margin-left:361.5pt;margin-top:6.45pt;width: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A5DB" wp14:editId="58A69250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91BF8" id="Prostokąt 5" o:spid="_x0000_s1026" style="position:absolute;margin-left:396pt;margin-top:6.6pt;width:1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9529C" wp14:editId="0947FE34">
                <wp:simplePos x="0" y="0"/>
                <wp:positionH relativeFrom="column">
                  <wp:posOffset>4808220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3824" id="Prostokąt 4" o:spid="_x0000_s1026" style="position:absolute;margin-left:378.6pt;margin-top:6.6pt;width:1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29298" wp14:editId="29EFBD06">
                <wp:simplePos x="0" y="0"/>
                <wp:positionH relativeFrom="column">
                  <wp:posOffset>5250180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4E16" id="Prostokąt 6" o:spid="_x0000_s1026" style="position:absolute;margin-left:413.4pt;margin-top:6.6pt;width:1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D93AC" wp14:editId="6D33687E">
                <wp:simplePos x="0" y="0"/>
                <wp:positionH relativeFrom="column">
                  <wp:posOffset>5463540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E70FE" id="Prostokąt 7" o:spid="_x0000_s1026" style="position:absolute;margin-left:430.2pt;margin-top:6.6pt;width:1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C3781" wp14:editId="683C9764">
                <wp:simplePos x="0" y="0"/>
                <wp:positionH relativeFrom="column">
                  <wp:posOffset>5688330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6F6E" id="Prostokąt 8" o:spid="_x0000_s1026" style="position:absolute;margin-left:447.9pt;margin-top:6.15pt;width:1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2D550" wp14:editId="7788CDA3">
                <wp:simplePos x="0" y="0"/>
                <wp:positionH relativeFrom="column">
                  <wp:posOffset>5909310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B715" id="Prostokąt 9" o:spid="_x0000_s1026" style="position:absolute;margin-left:465.3pt;margin-top:6.15pt;width:1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96C025" wp14:editId="5645DF26">
                <wp:simplePos x="0" y="0"/>
                <wp:positionH relativeFrom="column">
                  <wp:posOffset>3931920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72F3" id="Prostokąt 11" o:spid="_x0000_s1026" style="position:absolute;margin-left:309.6pt;margin-top:6.6pt;width:15pt;height:1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8A730" wp14:editId="518E953D">
                <wp:simplePos x="0" y="0"/>
                <wp:positionH relativeFrom="column">
                  <wp:posOffset>3710940</wp:posOffset>
                </wp:positionH>
                <wp:positionV relativeFrom="paragraph">
                  <wp:posOffset>83820</wp:posOffset>
                </wp:positionV>
                <wp:extent cx="190500" cy="213360"/>
                <wp:effectExtent l="0" t="0" r="19050" b="152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86E8" id="Prostokąt 10" o:spid="_x0000_s1026" style="position:absolute;margin-left:292.2pt;margin-top:6.6pt;width:1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XYw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" fillcolor="white [3201]" strokecolor="black [3200]" strokeweight="1pt"/>
            </w:pict>
          </mc:Fallback>
        </mc:AlternateContent>
      </w:r>
      <w:r w:rsidRPr="00061E5D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4AB4B" wp14:editId="6600163B">
                <wp:simplePos x="0" y="0"/>
                <wp:positionH relativeFrom="column">
                  <wp:posOffset>4149090</wp:posOffset>
                </wp:positionH>
                <wp:positionV relativeFrom="paragraph">
                  <wp:posOffset>78105</wp:posOffset>
                </wp:positionV>
                <wp:extent cx="190500" cy="213360"/>
                <wp:effectExtent l="0" t="0" r="19050" b="152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A37F6" id="Prostokąt 12" o:spid="_x0000_s1026" style="position:absolute;margin-left:326.7pt;margin-top:6.15pt;width:1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QLZA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7BE268F9" w14:textId="77777777" w:rsidR="00061E5D" w:rsidRDefault="00061E5D" w:rsidP="00061E5D">
      <w:pPr>
        <w:pStyle w:val="Standard"/>
        <w:rPr>
          <w:rFonts w:ascii="Calibri" w:hAnsi="Calibri"/>
          <w:sz w:val="20"/>
          <w:szCs w:val="20"/>
        </w:rPr>
      </w:pPr>
    </w:p>
    <w:p w14:paraId="3CB51305" w14:textId="4D2DD226" w:rsidR="00061E5D" w:rsidRDefault="00061E5D" w:rsidP="00061E5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</w:t>
      </w:r>
    </w:p>
    <w:p w14:paraId="5685524A" w14:textId="3643367C" w:rsidR="00061E5D" w:rsidRPr="00061E5D" w:rsidRDefault="00061E5D" w:rsidP="00061E5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0A1CA39C" w14:textId="79CFEB3B" w:rsidR="00061E5D" w:rsidRDefault="00061E5D">
      <w:pPr>
        <w:pStyle w:val="Standard"/>
        <w:rPr>
          <w:rFonts w:ascii="Calibri" w:hAnsi="Calibri"/>
          <w:sz w:val="20"/>
          <w:szCs w:val="20"/>
        </w:rPr>
      </w:pPr>
    </w:p>
    <w:p w14:paraId="4B8E04DE" w14:textId="5B1538A0" w:rsidR="00920969" w:rsidRPr="00920969" w:rsidRDefault="001E657D" w:rsidP="00920969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Tel. </w:t>
      </w:r>
      <w:r w:rsidR="00920969">
        <w:rPr>
          <w:rFonts w:ascii="Calibri" w:hAnsi="Calibri"/>
          <w:sz w:val="20"/>
          <w:szCs w:val="20"/>
        </w:rPr>
        <w:t>……………………………………………………</w:t>
      </w:r>
      <w:r w:rsidR="00061E5D">
        <w:tab/>
      </w:r>
      <w:r w:rsidR="00061E5D">
        <w:tab/>
      </w:r>
      <w:r w:rsidR="00061E5D">
        <w:rPr>
          <w:rFonts w:ascii="Calibri" w:hAnsi="Calibri"/>
          <w:b/>
          <w:bCs/>
        </w:rPr>
        <w:t xml:space="preserve"> </w:t>
      </w:r>
      <w:r w:rsidR="00920969">
        <w:rPr>
          <w:rFonts w:ascii="Calibri" w:hAnsi="Calibri"/>
          <w:b/>
          <w:bCs/>
        </w:rPr>
        <w:tab/>
      </w:r>
      <w:r w:rsidR="00920969">
        <w:rPr>
          <w:rFonts w:ascii="Calibri" w:hAnsi="Calibri"/>
          <w:b/>
          <w:bCs/>
        </w:rPr>
        <w:tab/>
      </w:r>
      <w:r w:rsidR="00920969" w:rsidRPr="00920969">
        <w:rPr>
          <w:b/>
          <w:bCs/>
        </w:rPr>
        <w:t>Wójt</w:t>
      </w:r>
      <w:r w:rsidR="00920969" w:rsidRPr="00920969">
        <w:rPr>
          <w:b/>
          <w:bCs/>
          <w:spacing w:val="-3"/>
        </w:rPr>
        <w:t xml:space="preserve"> </w:t>
      </w:r>
      <w:r w:rsidR="00920969" w:rsidRPr="00920969">
        <w:rPr>
          <w:b/>
          <w:bCs/>
        </w:rPr>
        <w:t>/</w:t>
      </w:r>
      <w:r w:rsidR="00920969" w:rsidRPr="00920969">
        <w:rPr>
          <w:b/>
          <w:bCs/>
          <w:spacing w:val="-2"/>
        </w:rPr>
        <w:t xml:space="preserve"> </w:t>
      </w:r>
      <w:r w:rsidR="00920969" w:rsidRPr="00920969">
        <w:rPr>
          <w:b/>
          <w:bCs/>
        </w:rPr>
        <w:t>Burmistrz</w:t>
      </w:r>
      <w:r w:rsidR="00920969" w:rsidRPr="00920969">
        <w:rPr>
          <w:b/>
          <w:bCs/>
          <w:spacing w:val="-2"/>
        </w:rPr>
        <w:t xml:space="preserve"> </w:t>
      </w:r>
      <w:r w:rsidR="00920969" w:rsidRPr="00920969">
        <w:rPr>
          <w:b/>
          <w:bCs/>
        </w:rPr>
        <w:t>/</w:t>
      </w:r>
      <w:r w:rsidR="00920969" w:rsidRPr="00920969">
        <w:rPr>
          <w:b/>
          <w:bCs/>
          <w:spacing w:val="1"/>
        </w:rPr>
        <w:t xml:space="preserve"> </w:t>
      </w:r>
      <w:r w:rsidR="00920969" w:rsidRPr="00920969">
        <w:rPr>
          <w:b/>
          <w:bCs/>
        </w:rPr>
        <w:t>Prezydent</w:t>
      </w:r>
      <w:r w:rsidR="00920969" w:rsidRPr="00920969">
        <w:rPr>
          <w:b/>
          <w:bCs/>
          <w:spacing w:val="-5"/>
        </w:rPr>
        <w:t xml:space="preserve"> </w:t>
      </w:r>
      <w:r w:rsidR="00920969" w:rsidRPr="00920969">
        <w:rPr>
          <w:b/>
          <w:bCs/>
        </w:rPr>
        <w:t>miasta</w:t>
      </w:r>
      <w:r w:rsidR="00920969">
        <w:rPr>
          <w:rFonts w:ascii="Calibri" w:hAnsi="Calibri"/>
        </w:rPr>
        <w:t>*</w:t>
      </w:r>
    </w:p>
    <w:p w14:paraId="6A35B456" w14:textId="225D9FFA" w:rsidR="00061E5D" w:rsidRDefault="00061E5D" w:rsidP="00061E5D">
      <w:pPr>
        <w:pStyle w:val="Standard"/>
        <w:rPr>
          <w:rFonts w:ascii="Calibri" w:hAnsi="Calibri"/>
          <w:b/>
          <w:bCs/>
        </w:rPr>
      </w:pPr>
    </w:p>
    <w:p w14:paraId="24966E42" w14:textId="5508263D" w:rsidR="007F3FD3" w:rsidRDefault="007F3FD3">
      <w:pPr>
        <w:pStyle w:val="Standard"/>
        <w:rPr>
          <w:rFonts w:ascii="Calibri" w:hAnsi="Calibri"/>
        </w:rPr>
      </w:pPr>
    </w:p>
    <w:p w14:paraId="1DFC1A89" w14:textId="2A805F40" w:rsidR="007F3FD3" w:rsidRDefault="001E657D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  <w:bookmarkStart w:id="0" w:name="_Hlk525010"/>
      <w:r>
        <w:rPr>
          <w:rFonts w:ascii="Calibri" w:hAnsi="Calibri"/>
          <w:b/>
          <w:bCs/>
          <w:sz w:val="26"/>
          <w:szCs w:val="26"/>
        </w:rPr>
        <w:t>Wniosek o wydanie zezwolenia na uprawę konopi włóknistych</w:t>
      </w:r>
      <w:bookmarkEnd w:id="0"/>
    </w:p>
    <w:p w14:paraId="6B92BE7A" w14:textId="524E0AF6" w:rsidR="007F3FD3" w:rsidRDefault="007F3FD3">
      <w:pPr>
        <w:pStyle w:val="Standard"/>
        <w:jc w:val="center"/>
        <w:rPr>
          <w:rFonts w:ascii="Calibri" w:hAnsi="Calibri"/>
          <w:b/>
          <w:bCs/>
          <w:sz w:val="26"/>
          <w:szCs w:val="26"/>
        </w:rPr>
      </w:pPr>
    </w:p>
    <w:p w14:paraId="09B3D3C8" w14:textId="4945B6D5" w:rsidR="00920969" w:rsidRDefault="00C01D77" w:rsidP="004D0355">
      <w:pPr>
        <w:pStyle w:val="Standard"/>
        <w:spacing w:line="360" w:lineRule="auto"/>
        <w:ind w:firstLine="709"/>
        <w:jc w:val="both"/>
        <w:rPr>
          <w:rFonts w:ascii="Calibri" w:hAnsi="Calibri"/>
          <w:b/>
          <w:bCs/>
        </w:rPr>
      </w:pPr>
      <w:r w:rsidRPr="00C01D77">
        <w:rPr>
          <w:rFonts w:ascii="Calibri" w:hAnsi="Calibri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E31A9" wp14:editId="31452521">
                <wp:simplePos x="0" y="0"/>
                <wp:positionH relativeFrom="column">
                  <wp:posOffset>5646420</wp:posOffset>
                </wp:positionH>
                <wp:positionV relativeFrom="paragraph">
                  <wp:posOffset>243205</wp:posOffset>
                </wp:positionV>
                <wp:extent cx="190500" cy="213360"/>
                <wp:effectExtent l="0" t="0" r="19050" b="1524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D1278" id="Prostokąt 19" o:spid="_x0000_s1026" style="position:absolute;margin-left:444.6pt;margin-top:19.15pt;width:15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qQZA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C01D77">
        <w:rPr>
          <w:rFonts w:ascii="Calibri" w:hAnsi="Calibri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9C698E" wp14:editId="1283F31B">
                <wp:simplePos x="0" y="0"/>
                <wp:positionH relativeFrom="column">
                  <wp:posOffset>5433060</wp:posOffset>
                </wp:positionH>
                <wp:positionV relativeFrom="paragraph">
                  <wp:posOffset>243205</wp:posOffset>
                </wp:positionV>
                <wp:extent cx="190500" cy="213360"/>
                <wp:effectExtent l="0" t="0" r="1905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D047" id="Prostokąt 18" o:spid="_x0000_s1026" style="position:absolute;margin-left:427.8pt;margin-top:19.15pt;width:1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920969" w:rsidRPr="00920969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FFEB0" wp14:editId="34A6BC6C">
                <wp:simplePos x="0" y="0"/>
                <wp:positionH relativeFrom="column">
                  <wp:posOffset>4998720</wp:posOffset>
                </wp:positionH>
                <wp:positionV relativeFrom="paragraph">
                  <wp:posOffset>241935</wp:posOffset>
                </wp:positionV>
                <wp:extent cx="190500" cy="213360"/>
                <wp:effectExtent l="0" t="0" r="1905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B9088" id="Prostokąt 14" o:spid="_x0000_s1026" style="position:absolute;margin-left:393.6pt;margin-top:19.05pt;width:15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920969" w:rsidRPr="00920969">
        <w:rPr>
          <w:rFonts w:ascii="Calibri" w:hAnsi="Calibri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1751F" wp14:editId="5C082474">
                <wp:simplePos x="0" y="0"/>
                <wp:positionH relativeFrom="column">
                  <wp:posOffset>5219700</wp:posOffset>
                </wp:positionH>
                <wp:positionV relativeFrom="paragraph">
                  <wp:posOffset>241935</wp:posOffset>
                </wp:positionV>
                <wp:extent cx="190500" cy="213360"/>
                <wp:effectExtent l="0" t="0" r="1905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61AC" id="Prostokąt 15" o:spid="_x0000_s1026" style="position:absolute;margin-left:411pt;margin-top:19.05pt;width:1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" fillcolor="white [3201]" strokecolor="black [3200]" strokeweight="1pt"/>
            </w:pict>
          </mc:Fallback>
        </mc:AlternateContent>
      </w:r>
      <w:r w:rsidR="001E657D">
        <w:rPr>
          <w:rFonts w:ascii="Calibri" w:hAnsi="Calibri"/>
          <w:shd w:val="clear" w:color="auto" w:fill="FFFFFF"/>
        </w:rPr>
        <w:t xml:space="preserve">Na podstawie ustawy z dnia 29 </w:t>
      </w:r>
      <w:r w:rsidR="001E657D">
        <w:rPr>
          <w:rFonts w:ascii="Calibri" w:hAnsi="Calibri"/>
          <w:shd w:val="clear" w:color="auto" w:fill="FFFFFF"/>
        </w:rPr>
        <w:t xml:space="preserve">lipca 2005r. o przeciwdziałaniu narkomanii (Dz.U. 2018 poz. 1030 ze zm.) </w:t>
      </w:r>
      <w:r w:rsidR="001E657D">
        <w:rPr>
          <w:rFonts w:ascii="Calibri" w:hAnsi="Calibri"/>
        </w:rPr>
        <w:t>proszę o wydanie zezwolenia na uprawę konopi włóknistych na rok</w:t>
      </w:r>
    </w:p>
    <w:p w14:paraId="77A23DCF" w14:textId="2523138B" w:rsidR="007F3FD3" w:rsidRDefault="001E657D" w:rsidP="004D0355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 odmiany </w:t>
      </w:r>
      <w:r w:rsidR="00920969">
        <w:rPr>
          <w:rFonts w:ascii="Calibri" w:hAnsi="Calibri"/>
          <w:b/>
          <w:bCs/>
        </w:rPr>
        <w:t>……………………</w:t>
      </w:r>
      <w:proofErr w:type="gramStart"/>
      <w:r w:rsidR="00920969">
        <w:rPr>
          <w:rFonts w:ascii="Calibri" w:hAnsi="Calibri"/>
          <w:b/>
          <w:bCs/>
        </w:rPr>
        <w:t>…….</w:t>
      </w:r>
      <w:proofErr w:type="gramEnd"/>
      <w:r w:rsidR="00920969"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, na działkach oznaczonych w ewidencji gruntów nr </w:t>
      </w:r>
      <w:r w:rsidR="00920969">
        <w:rPr>
          <w:rFonts w:ascii="Calibri" w:hAnsi="Calibri"/>
          <w:b/>
          <w:bCs/>
        </w:rPr>
        <w:t xml:space="preserve">…………………………………….……………… </w:t>
      </w:r>
      <w:r>
        <w:rPr>
          <w:rFonts w:ascii="Calibri" w:hAnsi="Calibri"/>
        </w:rPr>
        <w:t xml:space="preserve">w miejscowości </w:t>
      </w:r>
      <w:r w:rsidR="00920969">
        <w:rPr>
          <w:rFonts w:ascii="Calibri" w:hAnsi="Calibri"/>
          <w:b/>
          <w:bCs/>
        </w:rPr>
        <w:t>………………</w:t>
      </w:r>
      <w:proofErr w:type="gramStart"/>
      <w:r w:rsidR="00920969">
        <w:rPr>
          <w:rFonts w:ascii="Calibri" w:hAnsi="Calibri"/>
          <w:b/>
          <w:bCs/>
        </w:rPr>
        <w:t>…….</w:t>
      </w:r>
      <w:proofErr w:type="gramEnd"/>
      <w:r>
        <w:rPr>
          <w:rFonts w:ascii="Calibri" w:hAnsi="Calibri"/>
        </w:rPr>
        <w:t xml:space="preserve">, gmina </w:t>
      </w:r>
      <w:r w:rsidR="00920969">
        <w:rPr>
          <w:rFonts w:ascii="Calibri" w:hAnsi="Calibri"/>
          <w:b/>
          <w:bCs/>
        </w:rPr>
        <w:t>…………………….</w:t>
      </w:r>
    </w:p>
    <w:p w14:paraId="262A3931" w14:textId="0E81BD13" w:rsidR="007F3FD3" w:rsidRDefault="001E657D" w:rsidP="004D0355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o powierzchni </w:t>
      </w:r>
      <w:r w:rsidR="00920969">
        <w:rPr>
          <w:rFonts w:ascii="Calibri" w:hAnsi="Calibri"/>
          <w:b/>
          <w:bCs/>
        </w:rPr>
        <w:t>……………………… m2</w:t>
      </w:r>
    </w:p>
    <w:p w14:paraId="3CE0E48B" w14:textId="2C7D88E8" w:rsidR="007F3FD3" w:rsidRDefault="001E657D" w:rsidP="004D0355">
      <w:pPr>
        <w:pStyle w:val="Standard"/>
        <w:spacing w:line="360" w:lineRule="auto"/>
        <w:jc w:val="both"/>
      </w:pPr>
      <w:r>
        <w:rPr>
          <w:rFonts w:ascii="Calibri" w:hAnsi="Calibri"/>
        </w:rPr>
        <w:t xml:space="preserve">Rodzaj umowy (**) </w:t>
      </w:r>
      <w:r w:rsidR="00920969">
        <w:rPr>
          <w:rFonts w:ascii="Calibri" w:hAnsi="Calibri"/>
          <w:b/>
          <w:bCs/>
        </w:rPr>
        <w:t>……………………………….</w:t>
      </w:r>
    </w:p>
    <w:p w14:paraId="516AD596" w14:textId="77777777" w:rsidR="00BF2F60" w:rsidRDefault="006637C6" w:rsidP="004D0355">
      <w:pPr>
        <w:pStyle w:val="Standard"/>
        <w:spacing w:line="360" w:lineRule="auto"/>
        <w:jc w:val="both"/>
      </w:pPr>
      <w:r>
        <w:t>Opis</w:t>
      </w:r>
      <w:r>
        <w:rPr>
          <w:rFonts w:ascii="Calibri" w:hAnsi="Calibri"/>
          <w:sz w:val="20"/>
          <w:szCs w:val="20"/>
        </w:rPr>
        <w:t>***</w:t>
      </w:r>
      <w:r>
        <w:t>:</w:t>
      </w:r>
      <w:r w:rsidR="001E657D">
        <w:t xml:space="preserve"> </w:t>
      </w:r>
    </w:p>
    <w:p w14:paraId="2F452BB6" w14:textId="273FB0B5" w:rsidR="006637C6" w:rsidRDefault="006637C6" w:rsidP="004D0355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CE5F749" w14:textId="77777777" w:rsidR="006637C6" w:rsidRDefault="006637C6" w:rsidP="004D0355">
      <w:pPr>
        <w:pStyle w:val="Standard"/>
        <w:spacing w:line="360" w:lineRule="auto"/>
        <w:jc w:val="both"/>
      </w:pPr>
    </w:p>
    <w:p w14:paraId="4A06FEB7" w14:textId="77777777" w:rsidR="006637C6" w:rsidRDefault="006637C6" w:rsidP="004D0355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40C29933" w14:textId="77777777" w:rsidR="006637C6" w:rsidRDefault="006637C6" w:rsidP="004D0355">
      <w:pPr>
        <w:pStyle w:val="Standard"/>
        <w:spacing w:line="360" w:lineRule="auto"/>
        <w:jc w:val="both"/>
      </w:pPr>
    </w:p>
    <w:p w14:paraId="1AAC76E0" w14:textId="09669DDB" w:rsidR="007F3FD3" w:rsidRDefault="006637C6" w:rsidP="004D0355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………………………………………………………………………………………………………….</w:t>
      </w:r>
    </w:p>
    <w:p w14:paraId="71CD7E1A" w14:textId="77777777" w:rsidR="00920969" w:rsidRDefault="00920969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65DCA947" w14:textId="4F4DAC08" w:rsidR="00920969" w:rsidRDefault="00920969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</w:rPr>
        <w:t xml:space="preserve">) </w:t>
      </w:r>
      <w:r w:rsidRPr="00920969">
        <w:rPr>
          <w:rFonts w:ascii="Calibri" w:hAnsi="Calibri"/>
          <w:sz w:val="20"/>
          <w:szCs w:val="20"/>
        </w:rPr>
        <w:t>Niepotrzebne skreślić</w:t>
      </w:r>
    </w:p>
    <w:p w14:paraId="655922B3" w14:textId="582A3268" w:rsidR="007F3FD3" w:rsidRDefault="001E657D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(**) umowa kontraktacji lub zobowiązanie do przetworzenia konopi włóknistych we własnym zakresie</w:t>
      </w:r>
    </w:p>
    <w:p w14:paraId="27951721" w14:textId="4C89F5CF" w:rsidR="007F3FD3" w:rsidRDefault="001E657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uprawa konopi włóknistych będzie prow</w:t>
      </w:r>
      <w:r>
        <w:rPr>
          <w:rFonts w:ascii="Calibri" w:hAnsi="Calibri"/>
          <w:sz w:val="22"/>
          <w:szCs w:val="22"/>
        </w:rPr>
        <w:t>adzona wyłącznie na potrzeby przemysłu włókienniczego, chemicznego, celulozowo-papierniczego, spożywczego, kosmetycznego, farmaceutycznego, materiałów budowlanych oraz nasiennictwa zgodnie z art. 45 ust. 3 ustawy o przeciwdziałaniu narkomanii z dnia 29 lip</w:t>
      </w:r>
      <w:r>
        <w:rPr>
          <w:rFonts w:ascii="Calibri" w:hAnsi="Calibri"/>
          <w:sz w:val="22"/>
          <w:szCs w:val="22"/>
        </w:rPr>
        <w:t>ca 2005 roku (Dz.U. 2018, poz. 1030 z późn.zm.)</w:t>
      </w:r>
    </w:p>
    <w:p w14:paraId="63A7E309" w14:textId="19524B0B" w:rsidR="006637C6" w:rsidRDefault="006637C6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) W przypadku </w:t>
      </w:r>
      <w:r>
        <w:rPr>
          <w:rFonts w:ascii="Calibri" w:hAnsi="Calibri"/>
          <w:sz w:val="20"/>
          <w:szCs w:val="20"/>
        </w:rPr>
        <w:t>zobowiązani</w:t>
      </w:r>
      <w:r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do przetworzenia konopi włóknistych we własnym zakresie</w:t>
      </w:r>
      <w:r>
        <w:rPr>
          <w:rFonts w:ascii="Calibri" w:hAnsi="Calibri"/>
          <w:sz w:val="20"/>
          <w:szCs w:val="20"/>
        </w:rPr>
        <w:t>, należy podać przeznaczenia wykorzystania konopi, sposób przetwarzania i miejsce przetwarzania/przechowywania.</w:t>
      </w:r>
    </w:p>
    <w:p w14:paraId="1DA50842" w14:textId="77777777" w:rsidR="007F3FD3" w:rsidRDefault="001E657D">
      <w:pPr>
        <w:pStyle w:val="Standard"/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F3A9973" w14:textId="77777777" w:rsidR="007F3FD3" w:rsidRDefault="001E657D">
      <w:pPr>
        <w:pStyle w:val="Standard"/>
        <w:spacing w:line="276" w:lineRule="auto"/>
        <w:ind w:left="2836" w:firstLine="709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..................................................</w:t>
      </w:r>
    </w:p>
    <w:p w14:paraId="661DC9EF" w14:textId="77777777" w:rsidR="007F3FD3" w:rsidRDefault="001E657D">
      <w:pPr>
        <w:pStyle w:val="Standard"/>
        <w:spacing w:line="276" w:lineRule="auto"/>
        <w:ind w:left="2836" w:firstLine="709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wnioskodawcy</w:t>
      </w:r>
    </w:p>
    <w:p w14:paraId="1FD8CB04" w14:textId="77777777" w:rsidR="007F3FD3" w:rsidRDefault="007F3FD3">
      <w:pPr>
        <w:pStyle w:val="Standard"/>
        <w:rPr>
          <w:rFonts w:ascii="Calibri" w:hAnsi="Calibri"/>
          <w:sz w:val="20"/>
          <w:szCs w:val="20"/>
        </w:rPr>
      </w:pPr>
    </w:p>
    <w:p w14:paraId="5AF10F39" w14:textId="77777777" w:rsidR="007F3FD3" w:rsidRDefault="007F3FD3">
      <w:pPr>
        <w:pStyle w:val="Standard"/>
        <w:rPr>
          <w:rFonts w:ascii="Calibri" w:hAnsi="Calibri"/>
          <w:sz w:val="20"/>
          <w:szCs w:val="20"/>
        </w:rPr>
      </w:pPr>
    </w:p>
    <w:p w14:paraId="248ACEDE" w14:textId="77777777" w:rsidR="00C01D77" w:rsidRDefault="00C01D77">
      <w:pPr>
        <w:pStyle w:val="Standard"/>
        <w:rPr>
          <w:rFonts w:ascii="Calibri" w:hAnsi="Calibri"/>
          <w:sz w:val="20"/>
          <w:szCs w:val="20"/>
        </w:rPr>
      </w:pPr>
    </w:p>
    <w:p w14:paraId="2E74E775" w14:textId="77777777" w:rsidR="00C01D77" w:rsidRDefault="00C01D77">
      <w:pPr>
        <w:pStyle w:val="Standard"/>
        <w:rPr>
          <w:rFonts w:ascii="Calibri" w:hAnsi="Calibri"/>
          <w:sz w:val="20"/>
          <w:szCs w:val="20"/>
        </w:rPr>
      </w:pPr>
    </w:p>
    <w:p w14:paraId="6CE1F571" w14:textId="7C2EE786" w:rsidR="007F3FD3" w:rsidRDefault="001E657D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Załączniki:</w:t>
      </w:r>
    </w:p>
    <w:p w14:paraId="3391D3EE" w14:textId="77777777" w:rsidR="007F3FD3" w:rsidRDefault="001E657D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umowa kontraktacji, zawarta z podmiotem posiadającym zezwolenie marszałka województwa na prowadzenie działalności w </w:t>
      </w:r>
      <w:r>
        <w:rPr>
          <w:rFonts w:ascii="Calibri" w:hAnsi="Calibri"/>
          <w:sz w:val="20"/>
          <w:szCs w:val="20"/>
        </w:rPr>
        <w:t xml:space="preserve">zakresie skupu konopi włóknistych lub w przypadku samodzielnego przetwarzania konopi włóknistych z własnych upraw zobowiązanie do przetwarzania konopi włóknistych we własnym zakresie na cele określone w art. 45 ust.3 ustawy o przeciwdziałaniu narkomanii z </w:t>
      </w:r>
      <w:r>
        <w:rPr>
          <w:rFonts w:ascii="Calibri" w:hAnsi="Calibri"/>
          <w:sz w:val="20"/>
          <w:szCs w:val="20"/>
        </w:rPr>
        <w:t xml:space="preserve">dnia 29 lipca 2005 r (Dz.U. 2018 poz. 1030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</w:t>
      </w:r>
    </w:p>
    <w:p w14:paraId="7C7C303E" w14:textId="77777777" w:rsidR="007F3FD3" w:rsidRDefault="001E657D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oświadczenie o niekaralności za przestępstwa i wykroczenia, o których mowa w art. 63 lub 64 i wykroczenia, o którym mowa w art. 65 ustawy o przeciwdziałaniu narkomanii z dnia 29 lipca 2005r (Dz.U. 201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8 poz. 1030 z </w:t>
      </w:r>
      <w:proofErr w:type="spellStart"/>
      <w:r>
        <w:rPr>
          <w:rFonts w:ascii="Calibri" w:hAnsi="Calibri"/>
          <w:sz w:val="20"/>
          <w:szCs w:val="20"/>
          <w:shd w:val="clear" w:color="auto" w:fill="FFFFFF"/>
        </w:rPr>
        <w:t>późn</w:t>
      </w:r>
      <w:proofErr w:type="spellEnd"/>
      <w:r>
        <w:rPr>
          <w:rFonts w:ascii="Calibri" w:hAnsi="Calibri"/>
          <w:sz w:val="20"/>
          <w:szCs w:val="20"/>
          <w:shd w:val="clear" w:color="auto" w:fill="FFFFFF"/>
        </w:rPr>
        <w:t>. zm.)</w:t>
      </w:r>
    </w:p>
    <w:p w14:paraId="4353B21C" w14:textId="34F47EE1" w:rsidR="007F3FD3" w:rsidRDefault="001E657D">
      <w:pPr>
        <w:pStyle w:val="Standard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dowód dokonania opłaty skarbowej w wysokości 30,00 zł (zgodnie z ustawą o opłacie skarbowej z dnia 16 listopada 2006 r Dz.U. 2016, poz. 1827) gotówką w kasie Urzędu lub przelewem na konto </w:t>
      </w:r>
      <w:proofErr w:type="gramStart"/>
      <w:r>
        <w:rPr>
          <w:rFonts w:ascii="Calibri" w:hAnsi="Calibri"/>
          <w:sz w:val="20"/>
          <w:szCs w:val="20"/>
        </w:rPr>
        <w:t xml:space="preserve">Urzędu </w:t>
      </w:r>
      <w:r w:rsidR="00C01D77">
        <w:rPr>
          <w:rFonts w:ascii="Calibri" w:hAnsi="Calibri"/>
          <w:sz w:val="20"/>
          <w:szCs w:val="20"/>
        </w:rPr>
        <w:t>.</w:t>
      </w:r>
      <w:proofErr w:type="gramEnd"/>
    </w:p>
    <w:p w14:paraId="7CE4B21C" w14:textId="77777777" w:rsidR="007F3FD3" w:rsidRDefault="001E657D">
      <w:pPr>
        <w:pStyle w:val="Standard"/>
        <w:numPr>
          <w:ilvl w:val="0"/>
          <w:numId w:val="3"/>
        </w:numPr>
        <w:jc w:val="both"/>
      </w:pPr>
      <w:r>
        <w:rPr>
          <w:rFonts w:ascii="Calibri" w:hAnsi="Calibri"/>
          <w:sz w:val="20"/>
          <w:szCs w:val="20"/>
        </w:rPr>
        <w:t>umowa dzierżawy – w p</w:t>
      </w:r>
      <w:r>
        <w:rPr>
          <w:rFonts w:ascii="Calibri" w:hAnsi="Calibri"/>
          <w:sz w:val="20"/>
          <w:szCs w:val="20"/>
        </w:rPr>
        <w:t>rzypadku uprawy konopi włóknistych na działkach nie będących własnością wnioskodawcy lub zgodę właściciela działki, na której będzie prowadzona uprawa konopi włóknistych.</w:t>
      </w:r>
    </w:p>
    <w:sectPr w:rsidR="007F3FD3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ABAF" w14:textId="77777777" w:rsidR="001E657D" w:rsidRDefault="001E657D">
      <w:r>
        <w:separator/>
      </w:r>
    </w:p>
  </w:endnote>
  <w:endnote w:type="continuationSeparator" w:id="0">
    <w:p w14:paraId="49177D2B" w14:textId="77777777" w:rsidR="001E657D" w:rsidRDefault="001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C11D" w14:textId="27C766BE" w:rsidR="00920969" w:rsidRDefault="00C01D77" w:rsidP="00BF2F60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B1851" wp14:editId="265A89D8">
          <wp:simplePos x="0" y="0"/>
          <wp:positionH relativeFrom="column">
            <wp:posOffset>3364230</wp:posOffset>
          </wp:positionH>
          <wp:positionV relativeFrom="page">
            <wp:posOffset>9860280</wp:posOffset>
          </wp:positionV>
          <wp:extent cx="800100" cy="8001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Fundacja „Konopie dla Ziemi”</w:t>
    </w:r>
  </w:p>
  <w:p w14:paraId="745BF18A" w14:textId="77777777" w:rsidR="00920969" w:rsidRDefault="009209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79CF" w14:textId="77777777" w:rsidR="001E657D" w:rsidRDefault="001E657D">
      <w:r>
        <w:rPr>
          <w:color w:val="000000"/>
        </w:rPr>
        <w:separator/>
      </w:r>
    </w:p>
  </w:footnote>
  <w:footnote w:type="continuationSeparator" w:id="0">
    <w:p w14:paraId="2F7D968B" w14:textId="77777777" w:rsidR="001E657D" w:rsidRDefault="001E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35F"/>
    <w:multiLevelType w:val="multilevel"/>
    <w:tmpl w:val="9C6EAF8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74D3B9F"/>
    <w:multiLevelType w:val="multilevel"/>
    <w:tmpl w:val="F7AAFEC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A34EA0"/>
    <w:multiLevelType w:val="multilevel"/>
    <w:tmpl w:val="519ADA2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FD3"/>
    <w:rsid w:val="00061E5D"/>
    <w:rsid w:val="001E657D"/>
    <w:rsid w:val="004D0355"/>
    <w:rsid w:val="006637C6"/>
    <w:rsid w:val="007F3FD3"/>
    <w:rsid w:val="00920969"/>
    <w:rsid w:val="00BF2F60"/>
    <w:rsid w:val="00C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DA557"/>
  <w15:docId w15:val="{E9F95A25-8B1A-4434-A029-242FE11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link w:val="Nagwek1Znak"/>
    <w:uiPriority w:val="1"/>
    <w:qFormat/>
    <w:rsid w:val="00061E5D"/>
    <w:pPr>
      <w:widowControl w:val="0"/>
      <w:autoSpaceDN/>
      <w:ind w:left="116"/>
      <w:textAlignment w:val="auto"/>
      <w:outlineLvl w:val="0"/>
    </w:pPr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Nagwek1Znak">
    <w:name w:val="Nagłówek 1 Znak"/>
    <w:basedOn w:val="Domylnaczcionkaakapitu"/>
    <w:link w:val="Nagwek1"/>
    <w:uiPriority w:val="1"/>
    <w:rsid w:val="00061E5D"/>
    <w:rPr>
      <w:rFonts w:asciiTheme="minorHAnsi" w:eastAsiaTheme="minorHAnsi" w:hAnsiTheme="minorHAnsi" w:cs="Calibri"/>
      <w:b/>
      <w:bCs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2096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209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0969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Dariusz</cp:lastModifiedBy>
  <cp:revision>5</cp:revision>
  <cp:lastPrinted>2019-03-12T12:23:00Z</cp:lastPrinted>
  <dcterms:created xsi:type="dcterms:W3CDTF">2021-07-23T03:52:00Z</dcterms:created>
  <dcterms:modified xsi:type="dcterms:W3CDTF">2021-07-23T03:59:00Z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